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BAEC" w14:textId="77777777" w:rsidR="00000000" w:rsidRDefault="008C650B">
      <w:pPr>
        <w:spacing w:before="100" w:beforeAutospacing="1" w:after="120"/>
        <w:jc w:val="center"/>
        <w:rPr>
          <w:rFonts w:eastAsia="Times New Roman"/>
        </w:rPr>
      </w:pPr>
      <w:r>
        <w:rPr>
          <w:rFonts w:ascii="Georgia" w:eastAsia="Times New Roman" w:hAnsi="Georgia" w:cs="Calibri"/>
          <w:b/>
          <w:bCs/>
          <w:color w:val="C0392B"/>
          <w:sz w:val="30"/>
          <w:szCs w:val="30"/>
        </w:rPr>
        <w:t>Педагогический состав 1 ноября 2022 года и актуальный на данное время</w:t>
      </w:r>
    </w:p>
    <w:tbl>
      <w:tblPr>
        <w:tblW w:w="5350" w:type="pct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1897"/>
        <w:gridCol w:w="1418"/>
        <w:gridCol w:w="1537"/>
        <w:gridCol w:w="2108"/>
        <w:gridCol w:w="2239"/>
        <w:gridCol w:w="2236"/>
        <w:gridCol w:w="1015"/>
        <w:gridCol w:w="1843"/>
        <w:gridCol w:w="923"/>
      </w:tblGrid>
      <w:tr w:rsidR="00000000" w14:paraId="445BB8A1" w14:textId="77777777">
        <w:trPr>
          <w:tblHeader/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6A3E3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9FF1F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D4949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16DA2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Уровень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799D8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Характеристика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5E3F0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63A51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7FDE1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Общий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39361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Педагогический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9C6C8" w14:textId="77777777" w:rsidR="00000000" w:rsidRDefault="008C65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Работы в ОО</w:t>
            </w:r>
          </w:p>
        </w:tc>
      </w:tr>
      <w:tr w:rsidR="00000000" w14:paraId="4F6C8864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C76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C051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Авилова Елена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Емельяновна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50C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739A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AFD6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8346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03BE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6BB8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4DCC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64A4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000000" w14:paraId="5531601A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9554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8217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Веселова Светлана Юрьевна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81F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E88E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67A7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4960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B3A2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357F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372F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EDA8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00000" w14:paraId="71FB5ED3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0AC1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0F1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Викторова Наталья Павловна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A3D7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5F2B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C9465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5B896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Организатор-методист дошкольного образования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740C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473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308C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4089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</w:tr>
      <w:tr w:rsidR="00000000" w14:paraId="212A766E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1C52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556C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Волкова Марина Александровна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F534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D69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9D02C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3EABF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образование,</w:t>
            </w:r>
          </w:p>
          <w:p w14:paraId="40617528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педагог-дефектолог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85C3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69E4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2934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A1A2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00000" w14:paraId="3ECB5C95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E242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D4C2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Гагарина </w:t>
            </w:r>
            <w:r>
              <w:rPr>
                <w:rFonts w:eastAsia="Times New Roman"/>
                <w:sz w:val="22"/>
                <w:szCs w:val="22"/>
              </w:rPr>
              <w:t>Дария Игоревна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01EC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8CC1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Среднее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AA9D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2268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Преподаватель, руководитель эстрадного коллектива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D9E5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аттестован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0C63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074C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C155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00000" w14:paraId="002C96F1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B9FE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1BD8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Гусева Светлана Константиновна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1AE4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6B9E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Среднее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66E90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C8B7C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019F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0232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202B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DDA4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000000" w14:paraId="4CF5C75B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73C4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0F18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Демагина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F6A1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Музыкальный руководитель,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5D33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4BD2B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12CF" w14:textId="77777777" w:rsidR="00000000" w:rsidRDefault="008C6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Организатор-методист дошкольного образования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502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0213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8140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5157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000000" w14:paraId="0076A60E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DC66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16D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Дубровина Светлана Борисовна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508A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98F0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1381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1B2C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56A9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80AD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3981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F867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000000" w14:paraId="17D655B6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D1AB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807A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Житницкая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Виктория Леонидовна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ACC2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7452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466C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7749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учитель начальных классов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0F40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EF13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771D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70FD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00000" w14:paraId="2B961FDD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F4F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C9D5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Зимина Ольга Александровна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DFFB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887F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0EA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3F2C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6179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Первая категория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4888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74AC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CD86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</w:tr>
      <w:tr w:rsidR="00000000" w14:paraId="4E66D86C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1294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9EB1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Иванова Ольга Николаевна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C270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D30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A19D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F67C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D79D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 аттестован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6FAB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C929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FDA5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00000" w14:paraId="101D8D78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8B4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075F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Кашлакова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B2CE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7348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BE6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FF2D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Бакалавр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5281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Первая категория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07E8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20DE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B439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000000" w14:paraId="02470E93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F2B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569C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Костарева Яна Витальевна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7FE7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9E8C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1A6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66BE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Бакалавр (специальное дефектологическое образование)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7B3B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5A7E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6320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97DA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00000" w14:paraId="46EE1F4D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6BDD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DFA4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Кузьмина Светлана Владимировна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6B16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DCA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113F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8AD8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Бакалавр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5B4A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FAB9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373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1FD4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00000" w14:paraId="03E87227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3A1A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CF42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Ледяева Лидия Сергеевна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F8BB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05FA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3220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E1B0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F87E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 аттестован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D70C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C48A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F7A6" w14:textId="77777777" w:rsidR="00000000" w:rsidRDefault="008C650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14:paraId="095B01D3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E34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4C4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Леонова Оксана Александровна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EE53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C2E2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200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F82D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AEF4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9949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52D2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13C8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00000" w14:paraId="69F21881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1B0C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793D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Матаруева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E846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953B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11C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F127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в дошкольных учреждениях</w:t>
            </w:r>
            <w:r>
              <w:rPr>
                <w:rFonts w:eastAsia="Times New Roman"/>
                <w:sz w:val="22"/>
                <w:szCs w:val="22"/>
              </w:rPr>
              <w:br/>
              <w:t>Организатор - методист дошкольного образования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575DE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7966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7FB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B024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</w:tr>
      <w:tr w:rsidR="00000000" w14:paraId="4A6A4C26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3031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C80D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Новикова </w:t>
            </w:r>
            <w:r>
              <w:rPr>
                <w:rFonts w:eastAsia="Times New Roman"/>
                <w:sz w:val="22"/>
                <w:szCs w:val="22"/>
              </w:rPr>
              <w:t>Вера Алексеевна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958C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F19F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3EC9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7A70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Дефектолог для работы с детьми дошкольного возраста с отклонениями в развитии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0B44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FF83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2C860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D5A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000000" w14:paraId="29EEFECA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8178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B26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Тедеева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Тамара Альбертовна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8900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96E19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Среднее </w:t>
            </w:r>
            <w:r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198F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5F42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 детей дошкольн</w:t>
            </w:r>
            <w:r>
              <w:rPr>
                <w:rFonts w:eastAsia="Times New Roman"/>
                <w:sz w:val="22"/>
                <w:szCs w:val="22"/>
              </w:rPr>
              <w:t>ого возраста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44D63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9CB4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7FD1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55232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00000" w14:paraId="636EB588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14ED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9940C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Фаттахова Анна Владимировна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16E51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2111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 xml:space="preserve">Высшее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655FB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D419F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Психолог, преподаватель психологии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B368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76A4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4F718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80A4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00000" w14:paraId="0D018284" w14:textId="77777777">
        <w:trPr>
          <w:tblCellSpacing w:w="14" w:type="dxa"/>
          <w:jc w:val="center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712A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347E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Щеникова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9CAA7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00D75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Высшее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1227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Педагогическое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3E45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 музыки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C4894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94796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BF59A" w14:textId="77777777" w:rsidR="00000000" w:rsidRDefault="008C65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9B995" w14:textId="77777777" w:rsidR="00000000" w:rsidRDefault="008C650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F8BF53" w14:textId="77777777" w:rsidR="008C650B" w:rsidRDefault="008C650B">
      <w:pPr>
        <w:rPr>
          <w:rFonts w:eastAsia="Times New Roman"/>
        </w:rPr>
      </w:pPr>
    </w:p>
    <w:sectPr w:rsidR="008C650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C"/>
    <w:rsid w:val="0052536C"/>
    <w:rsid w:val="008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6DCFCF"/>
  <w15:chartTrackingRefBased/>
  <w15:docId w15:val="{0BC4AB34-DC38-4B23-AC97-6D9F67D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2022-11-22T13:08:00Z</cp:lastPrinted>
  <dcterms:created xsi:type="dcterms:W3CDTF">2022-11-22T13:17:00Z</dcterms:created>
  <dcterms:modified xsi:type="dcterms:W3CDTF">2022-11-22T13:17:00Z</dcterms:modified>
</cp:coreProperties>
</file>